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0" w:rsidRDefault="00370C16" w:rsidP="00370C16">
      <w:pPr>
        <w:pStyle w:val="Sub-title"/>
        <w:spacing w:after="0"/>
      </w:pPr>
      <w:r>
        <w:t>LISMORE THISTLES FOOTBALL</w:t>
      </w:r>
      <w:r w:rsidR="00804ECC">
        <w:t xml:space="preserve"> CLUB</w:t>
      </w:r>
      <w:r w:rsidR="00486A37">
        <w:t xml:space="preserve"> INC.</w:t>
      </w:r>
    </w:p>
    <w:p w:rsidR="00A3387F" w:rsidRDefault="00B04E7C" w:rsidP="00370C16">
      <w:pPr>
        <w:pStyle w:val="Title"/>
        <w:spacing w:before="0" w:after="0"/>
      </w:pPr>
      <w:r>
        <w:t>alcohol policy</w:t>
      </w:r>
    </w:p>
    <w:p w:rsidR="00B04E7C" w:rsidRPr="00F241C8" w:rsidRDefault="00B04E7C" w:rsidP="00370C16">
      <w:pPr>
        <w:pStyle w:val="Heading1"/>
        <w:spacing w:before="0" w:after="0"/>
        <w:rPr>
          <w:lang w:val="en-US"/>
        </w:rPr>
      </w:pPr>
      <w:r w:rsidRPr="00F241C8">
        <w:rPr>
          <w:lang w:val="en-US"/>
        </w:rPr>
        <w:t>Our commitment</w:t>
      </w:r>
    </w:p>
    <w:p w:rsidR="00B04E7C" w:rsidRDefault="00B04E7C" w:rsidP="00370C16">
      <w:pPr>
        <w:spacing w:before="0" w:after="0"/>
        <w:rPr>
          <w:lang w:val="en-US"/>
        </w:rPr>
      </w:pPr>
      <w:r w:rsidRPr="005A0CB7">
        <w:t>Our club supports the responsible consumption of alcohol and takes seriously any inappropriate behaviour that results from excessive drinking</w:t>
      </w:r>
      <w:r w:rsidRPr="005A0CB7">
        <w:rPr>
          <w:lang w:val="en-US"/>
        </w:rPr>
        <w:t>.</w:t>
      </w:r>
    </w:p>
    <w:p w:rsidR="00B04E7C" w:rsidRPr="005A0CB7" w:rsidRDefault="00081FCA" w:rsidP="00370C16">
      <w:pPr>
        <w:spacing w:before="0" w:after="0"/>
        <w:rPr>
          <w:lang w:val="en-US"/>
        </w:rPr>
      </w:pPr>
      <w:r w:rsidRPr="005A0CB7">
        <w:t>Alcohol</w:t>
      </w:r>
      <w:r w:rsidR="00B04E7C" w:rsidRPr="005A0CB7">
        <w:t>-free social events will be provided for young people and families</w:t>
      </w:r>
      <w:r w:rsidR="00B04E7C" w:rsidRPr="005A0CB7">
        <w:rPr>
          <w:lang w:val="en-US"/>
        </w:rPr>
        <w:t>.</w:t>
      </w:r>
    </w:p>
    <w:p w:rsidR="00B04E7C" w:rsidRDefault="00B04E7C" w:rsidP="00370C16">
      <w:pPr>
        <w:spacing w:before="0" w:after="0"/>
        <w:rPr>
          <w:lang w:val="en-US"/>
        </w:rPr>
      </w:pPr>
      <w:r w:rsidRPr="005A0CB7">
        <w:rPr>
          <w:lang w:val="en-US"/>
        </w:rPr>
        <w:t>W</w:t>
      </w:r>
      <w:r>
        <w:rPr>
          <w:lang w:val="en-US"/>
        </w:rPr>
        <w:t>e</w:t>
      </w:r>
      <w:r w:rsidRPr="005A0CB7">
        <w:rPr>
          <w:lang w:val="en-US"/>
        </w:rPr>
        <w:t xml:space="preserve"> will not endorse or support </w:t>
      </w:r>
      <w:r>
        <w:rPr>
          <w:lang w:val="en-US"/>
        </w:rPr>
        <w:t xml:space="preserve">events, celebrations or </w:t>
      </w:r>
      <w:r w:rsidRPr="005A0CB7">
        <w:rPr>
          <w:lang w:val="en-US"/>
        </w:rPr>
        <w:t>end of season trips that involve excessive consumption of alcohol.</w:t>
      </w:r>
    </w:p>
    <w:p w:rsidR="00370C16" w:rsidRDefault="00370C16" w:rsidP="00370C16">
      <w:pPr>
        <w:spacing w:before="0" w:after="0"/>
        <w:rPr>
          <w:lang w:val="en-US"/>
        </w:rPr>
      </w:pPr>
    </w:p>
    <w:p w:rsidR="00B04E7C" w:rsidRPr="00F241C8" w:rsidRDefault="00B04E7C" w:rsidP="00370C16">
      <w:pPr>
        <w:pStyle w:val="Heading1"/>
        <w:spacing w:before="0" w:after="0"/>
        <w:rPr>
          <w:lang w:val="en-US"/>
        </w:rPr>
      </w:pPr>
      <w:r w:rsidRPr="00F241C8">
        <w:rPr>
          <w:lang w:val="en-US"/>
        </w:rPr>
        <w:t>What we will do</w:t>
      </w:r>
    </w:p>
    <w:p w:rsidR="00B04E7C" w:rsidRPr="005C7BAD" w:rsidRDefault="00B04E7C" w:rsidP="00370C16">
      <w:pPr>
        <w:pStyle w:val="Heading2"/>
        <w:spacing w:before="0"/>
      </w:pPr>
      <w:r>
        <w:t>Serving Alcohol</w:t>
      </w:r>
    </w:p>
    <w:p w:rsidR="00B04E7C" w:rsidRPr="005C7BAD" w:rsidRDefault="00B04E7C" w:rsidP="00370C16">
      <w:pPr>
        <w:spacing w:before="0" w:after="0"/>
      </w:pPr>
      <w:r w:rsidRPr="005C7BAD">
        <w:t xml:space="preserve">Alcohol will be served </w:t>
      </w:r>
      <w:r>
        <w:t>in compliance with</w:t>
      </w:r>
      <w:r w:rsidRPr="005C7BAD">
        <w:t xml:space="preserve"> the requirements of </w:t>
      </w:r>
      <w:r>
        <w:t>our</w:t>
      </w:r>
      <w:r w:rsidRPr="005C7BAD">
        <w:t xml:space="preserve"> club's liquor licence and in accordance with the safety and wellbeing of patrons.</w:t>
      </w:r>
    </w:p>
    <w:p w:rsidR="00B04E7C" w:rsidRPr="005C7BAD" w:rsidRDefault="00B04E7C" w:rsidP="00370C16">
      <w:pPr>
        <w:pStyle w:val="Bullets"/>
        <w:spacing w:before="0" w:after="0"/>
      </w:pPr>
      <w:r w:rsidRPr="005C7BAD">
        <w:t xml:space="preserve">Only trained servers will be permitted to serve alcohol. </w:t>
      </w:r>
      <w:r w:rsidRPr="005A0CB7">
        <w:rPr>
          <w:lang w:val="en-US"/>
        </w:rPr>
        <w:t>They are not permitted to drink while serving alcohol.</w:t>
      </w:r>
    </w:p>
    <w:p w:rsidR="00B04E7C" w:rsidRDefault="00B04E7C" w:rsidP="00370C16">
      <w:pPr>
        <w:pStyle w:val="Bullets"/>
        <w:spacing w:before="0" w:after="0"/>
      </w:pPr>
      <w:r w:rsidRPr="005C7BAD">
        <w:t xml:space="preserve">The liquor licence will be displayed at the bar. </w:t>
      </w:r>
    </w:p>
    <w:p w:rsidR="00B04E7C" w:rsidRPr="005C7BAD" w:rsidRDefault="00B04E7C" w:rsidP="00370C16">
      <w:pPr>
        <w:pStyle w:val="Bullets"/>
        <w:spacing w:before="0" w:after="0"/>
      </w:pPr>
      <w:r>
        <w:t>E</w:t>
      </w:r>
      <w:r w:rsidRPr="005C7BAD">
        <w:t xml:space="preserve">xcessive </w:t>
      </w:r>
      <w:r>
        <w:t>or rapid consumption of alcohol will be discouraged.</w:t>
      </w:r>
    </w:p>
    <w:p w:rsidR="00B04E7C" w:rsidRDefault="00B04E7C" w:rsidP="00370C16">
      <w:pPr>
        <w:pStyle w:val="Bullets"/>
        <w:spacing w:before="0" w:after="0"/>
        <w:rPr>
          <w:lang w:val="en-US"/>
        </w:rPr>
      </w:pPr>
      <w:r w:rsidRPr="005A0CB7">
        <w:rPr>
          <w:lang w:val="en-US"/>
        </w:rPr>
        <w:t xml:space="preserve">A person </w:t>
      </w:r>
      <w:r>
        <w:rPr>
          <w:lang w:val="en-US"/>
        </w:rPr>
        <w:t xml:space="preserve">aged </w:t>
      </w:r>
      <w:r w:rsidR="0086781E">
        <w:rPr>
          <w:lang w:val="en-US"/>
        </w:rPr>
        <w:t>U</w:t>
      </w:r>
      <w:r w:rsidRPr="005A0CB7">
        <w:rPr>
          <w:lang w:val="en-US"/>
        </w:rPr>
        <w:t>nder 18 will not be permitted to be behind the bar under any circumstances.</w:t>
      </w:r>
    </w:p>
    <w:p w:rsidR="00B04E7C" w:rsidRPr="005A0CB7" w:rsidRDefault="00B04E7C" w:rsidP="00370C16">
      <w:pPr>
        <w:pStyle w:val="Bullets"/>
        <w:spacing w:before="0" w:after="0"/>
        <w:rPr>
          <w:lang w:val="en-US"/>
        </w:rPr>
      </w:pPr>
      <w:r>
        <w:rPr>
          <w:lang w:val="en-US"/>
        </w:rPr>
        <w:t xml:space="preserve">A </w:t>
      </w:r>
      <w:r w:rsidRPr="005A0CB7">
        <w:rPr>
          <w:lang w:val="en-US"/>
        </w:rPr>
        <w:t xml:space="preserve">committee </w:t>
      </w:r>
      <w:r>
        <w:rPr>
          <w:lang w:val="en-US"/>
        </w:rPr>
        <w:t xml:space="preserve">member </w:t>
      </w:r>
      <w:r w:rsidRPr="005A0CB7">
        <w:rPr>
          <w:lang w:val="en-US"/>
        </w:rPr>
        <w:t>will be present at events where alcohol is served.</w:t>
      </w:r>
    </w:p>
    <w:p w:rsidR="00370C16" w:rsidRDefault="00370C16" w:rsidP="00370C16">
      <w:pPr>
        <w:pStyle w:val="Heading2"/>
        <w:spacing w:before="0"/>
      </w:pPr>
    </w:p>
    <w:p w:rsidR="00B04E7C" w:rsidRPr="00605E1F" w:rsidRDefault="00B04E7C" w:rsidP="00370C16">
      <w:pPr>
        <w:pStyle w:val="Heading2"/>
        <w:spacing w:before="0"/>
      </w:pPr>
      <w:r w:rsidRPr="00605E1F">
        <w:t>Intoxicated patrons</w:t>
      </w:r>
    </w:p>
    <w:p w:rsidR="00B04E7C" w:rsidRPr="005C7BAD" w:rsidRDefault="00B04E7C" w:rsidP="00370C16">
      <w:pPr>
        <w:pStyle w:val="Bullets"/>
        <w:spacing w:before="0" w:after="0"/>
        <w:rPr>
          <w:szCs w:val="24"/>
        </w:rPr>
      </w:pPr>
      <w:r w:rsidRPr="005C7BAD">
        <w:rPr>
          <w:szCs w:val="24"/>
        </w:rPr>
        <w:t xml:space="preserve">Alcohol will not be served to any person who is intoxicated. </w:t>
      </w:r>
      <w:r w:rsidRPr="005A0CB7">
        <w:rPr>
          <w:lang w:val="en-US"/>
        </w:rPr>
        <w:t xml:space="preserve">Signs of intoxication include slurred speech, impaired balance, poor coordination, </w:t>
      </w:r>
      <w:proofErr w:type="gramStart"/>
      <w:r w:rsidRPr="005A0CB7">
        <w:rPr>
          <w:lang w:val="en-US"/>
        </w:rPr>
        <w:t>reduced</w:t>
      </w:r>
      <w:proofErr w:type="gramEnd"/>
      <w:r w:rsidRPr="005A0CB7">
        <w:rPr>
          <w:lang w:val="en-US"/>
        </w:rPr>
        <w:t xml:space="preserve"> inhibition, aggressive, belligerent and disrespectful</w:t>
      </w:r>
      <w:r w:rsidRPr="00804ECC">
        <w:rPr>
          <w:lang w:val="en-AU"/>
        </w:rPr>
        <w:t xml:space="preserve"> behaviour</w:t>
      </w:r>
      <w:r w:rsidRPr="005A0CB7">
        <w:rPr>
          <w:lang w:val="en-US"/>
        </w:rPr>
        <w:t>.</w:t>
      </w:r>
    </w:p>
    <w:p w:rsidR="00B04E7C" w:rsidRPr="005C7BAD" w:rsidRDefault="00B04E7C" w:rsidP="00370C16">
      <w:pPr>
        <w:pStyle w:val="Bullets"/>
        <w:spacing w:before="0" w:after="0"/>
        <w:rPr>
          <w:szCs w:val="24"/>
        </w:rPr>
      </w:pPr>
      <w:r w:rsidRPr="005C7BAD">
        <w:rPr>
          <w:szCs w:val="24"/>
        </w:rPr>
        <w:t xml:space="preserve">Servers will follow procedures, provided in their training by the Liquor Licensing Commission, for dealing with and refusing alcohol to intoxicated patrons. </w:t>
      </w:r>
    </w:p>
    <w:p w:rsidR="00B04E7C" w:rsidRDefault="00B04E7C" w:rsidP="00370C16">
      <w:pPr>
        <w:pStyle w:val="Bullets"/>
        <w:spacing w:before="0" w:after="0"/>
      </w:pPr>
      <w:r w:rsidRPr="005C7BAD">
        <w:t>Intoxicated patrons w</w:t>
      </w:r>
      <w:r>
        <w:t>ill be asked to leave. Safe travel options will be suggested.</w:t>
      </w:r>
    </w:p>
    <w:p w:rsidR="00370C16" w:rsidRDefault="00370C16" w:rsidP="00370C16">
      <w:pPr>
        <w:pStyle w:val="Heading2"/>
        <w:spacing w:before="0"/>
      </w:pPr>
    </w:p>
    <w:p w:rsidR="00B04E7C" w:rsidRPr="0095496C" w:rsidRDefault="00B04E7C" w:rsidP="00370C16">
      <w:pPr>
        <w:pStyle w:val="Heading2"/>
        <w:spacing w:before="0"/>
      </w:pPr>
      <w:r w:rsidRPr="0095496C">
        <w:t>Underage drinking</w:t>
      </w:r>
    </w:p>
    <w:p w:rsidR="00B04E7C" w:rsidRDefault="00B04E7C" w:rsidP="00370C16">
      <w:pPr>
        <w:pStyle w:val="Bullets"/>
        <w:spacing w:before="0" w:after="0"/>
        <w:rPr>
          <w:lang w:val="en-US"/>
        </w:rPr>
      </w:pPr>
      <w:r w:rsidRPr="005A0CB7">
        <w:rPr>
          <w:lang w:val="en-US"/>
        </w:rPr>
        <w:t xml:space="preserve">People </w:t>
      </w:r>
      <w:r>
        <w:rPr>
          <w:lang w:val="en-US"/>
        </w:rPr>
        <w:t xml:space="preserve">aged </w:t>
      </w:r>
      <w:proofErr w:type="gramStart"/>
      <w:r w:rsidR="0086781E">
        <w:rPr>
          <w:lang w:val="en-US"/>
        </w:rPr>
        <w:t>U</w:t>
      </w:r>
      <w:r w:rsidRPr="005A0CB7">
        <w:rPr>
          <w:lang w:val="en-US"/>
        </w:rPr>
        <w:t>nder</w:t>
      </w:r>
      <w:proofErr w:type="gramEnd"/>
      <w:r w:rsidRPr="005A0CB7">
        <w:rPr>
          <w:lang w:val="en-US"/>
        </w:rPr>
        <w:t xml:space="preserve"> 18 will not knowingly be served alcohol</w:t>
      </w:r>
      <w:r>
        <w:rPr>
          <w:lang w:val="en-US"/>
        </w:rPr>
        <w:t>.</w:t>
      </w:r>
    </w:p>
    <w:p w:rsidR="00B04E7C" w:rsidRPr="005A0CB7" w:rsidRDefault="00B04E7C" w:rsidP="00370C16">
      <w:pPr>
        <w:pStyle w:val="Bullets"/>
        <w:spacing w:before="0" w:after="0"/>
        <w:rPr>
          <w:lang w:val="en-US"/>
        </w:rPr>
      </w:pPr>
      <w:r>
        <w:rPr>
          <w:lang w:val="en-US"/>
        </w:rPr>
        <w:t>Staff will request proof of age, where appropriate, and only photo ID will be accepted</w:t>
      </w:r>
      <w:r w:rsidRPr="005A0CB7">
        <w:rPr>
          <w:lang w:val="en-US"/>
        </w:rPr>
        <w:t>.</w:t>
      </w:r>
    </w:p>
    <w:p w:rsidR="00370C16" w:rsidRDefault="00370C16" w:rsidP="00370C16">
      <w:pPr>
        <w:pStyle w:val="Heading2"/>
        <w:spacing w:before="0"/>
      </w:pPr>
    </w:p>
    <w:p w:rsidR="00B04E7C" w:rsidRPr="00605E1F" w:rsidRDefault="00B04E7C" w:rsidP="00370C16">
      <w:pPr>
        <w:pStyle w:val="Heading2"/>
        <w:spacing w:before="0"/>
      </w:pPr>
      <w:r w:rsidRPr="00605E1F">
        <w:t>Safe transport</w:t>
      </w:r>
    </w:p>
    <w:p w:rsidR="00B04E7C" w:rsidRPr="005C7BAD" w:rsidRDefault="00B04E7C" w:rsidP="00370C16">
      <w:pPr>
        <w:pStyle w:val="Bullets"/>
        <w:spacing w:before="0" w:after="0"/>
      </w:pPr>
      <w:r>
        <w:t>We will</w:t>
      </w:r>
      <w:r w:rsidRPr="005C7BAD">
        <w:t xml:space="preserve"> prominently display taxi phone numbers </w:t>
      </w:r>
      <w:r>
        <w:t>in the venue</w:t>
      </w:r>
      <w:r w:rsidRPr="005C7BAD">
        <w:t xml:space="preserve">. </w:t>
      </w:r>
    </w:p>
    <w:p w:rsidR="00B04E7C" w:rsidRPr="005C7BAD" w:rsidRDefault="00B04E7C" w:rsidP="00370C16">
      <w:pPr>
        <w:pStyle w:val="Bullets"/>
        <w:spacing w:before="0" w:after="0"/>
      </w:pPr>
      <w:r w:rsidRPr="005C7BAD">
        <w:t xml:space="preserve">Club members and bar staff will encourage intoxicated patrons to take safe transport home. </w:t>
      </w:r>
    </w:p>
    <w:p w:rsidR="00B04E7C" w:rsidRDefault="00B04E7C" w:rsidP="00370C16">
      <w:pPr>
        <w:pStyle w:val="Bullets"/>
        <w:spacing w:before="0" w:after="0"/>
        <w:rPr>
          <w:szCs w:val="24"/>
        </w:rPr>
      </w:pPr>
      <w:r w:rsidRPr="00B04E7C">
        <w:rPr>
          <w:szCs w:val="24"/>
        </w:rPr>
        <w:t xml:space="preserve">Our club will implement a designated driver program. </w:t>
      </w:r>
    </w:p>
    <w:p w:rsidR="00CC4A63" w:rsidRPr="00B04E7C" w:rsidRDefault="00CC4A63" w:rsidP="00CC4A63">
      <w:pPr>
        <w:pStyle w:val="Bullets"/>
        <w:numPr>
          <w:ilvl w:val="0"/>
          <w:numId w:val="0"/>
        </w:numPr>
        <w:spacing w:before="0" w:after="0"/>
        <w:ind w:left="717"/>
        <w:rPr>
          <w:szCs w:val="24"/>
        </w:rPr>
      </w:pPr>
    </w:p>
    <w:p w:rsidR="00B04E7C" w:rsidRPr="0095496C" w:rsidRDefault="00B04E7C" w:rsidP="00370C16">
      <w:pPr>
        <w:pStyle w:val="Heading2"/>
        <w:spacing w:before="0"/>
      </w:pPr>
      <w:r>
        <w:lastRenderedPageBreak/>
        <w:t>Food and other</w:t>
      </w:r>
      <w:r w:rsidRPr="0095496C">
        <w:t xml:space="preserve"> drinks</w:t>
      </w:r>
    </w:p>
    <w:p w:rsidR="00B04E7C" w:rsidRPr="005A0CB7" w:rsidRDefault="00B04E7C" w:rsidP="00370C16">
      <w:pPr>
        <w:pStyle w:val="Bullets"/>
        <w:spacing w:before="0" w:after="0"/>
        <w:rPr>
          <w:lang w:val="en-US"/>
        </w:rPr>
      </w:pPr>
      <w:r w:rsidRPr="005A0CB7">
        <w:rPr>
          <w:lang w:val="en-US"/>
        </w:rPr>
        <w:t>A range of snacks and meals will be available when alcohol is served.</w:t>
      </w:r>
    </w:p>
    <w:p w:rsidR="00080234" w:rsidRDefault="00B04E7C" w:rsidP="00370C16">
      <w:pPr>
        <w:pStyle w:val="Bullets"/>
        <w:spacing w:before="0" w:after="0"/>
        <w:rPr>
          <w:szCs w:val="24"/>
        </w:rPr>
      </w:pPr>
      <w:r w:rsidRPr="0095496C">
        <w:rPr>
          <w:szCs w:val="24"/>
        </w:rPr>
        <w:t xml:space="preserve">The club will provide a selection of low-alcohol and alcohol-free drinks, such as fruit juice and soft drink, at the bar and at social functions. </w:t>
      </w:r>
    </w:p>
    <w:p w:rsidR="00B04E7C" w:rsidRPr="0095496C" w:rsidRDefault="00B04E7C" w:rsidP="00370C16">
      <w:pPr>
        <w:pStyle w:val="Bullets"/>
        <w:spacing w:before="0" w:after="0"/>
        <w:rPr>
          <w:szCs w:val="24"/>
        </w:rPr>
      </w:pPr>
      <w:r w:rsidRPr="0095496C">
        <w:rPr>
          <w:szCs w:val="24"/>
        </w:rPr>
        <w:t xml:space="preserve">Free jugs of </w:t>
      </w:r>
      <w:r>
        <w:rPr>
          <w:szCs w:val="24"/>
        </w:rPr>
        <w:t>water will also be available.</w:t>
      </w:r>
    </w:p>
    <w:p w:rsidR="00B04E7C" w:rsidRPr="005C7BAD" w:rsidRDefault="00B04E7C" w:rsidP="00370C16">
      <w:pPr>
        <w:pStyle w:val="Bullets"/>
        <w:spacing w:before="0" w:after="0"/>
        <w:rPr>
          <w:szCs w:val="24"/>
        </w:rPr>
      </w:pPr>
      <w:r w:rsidRPr="005C7BAD">
        <w:rPr>
          <w:szCs w:val="24"/>
        </w:rPr>
        <w:t xml:space="preserve">Tea and coffee will be </w:t>
      </w:r>
      <w:r>
        <w:rPr>
          <w:szCs w:val="24"/>
        </w:rPr>
        <w:t xml:space="preserve">provided </w:t>
      </w:r>
      <w:r w:rsidRPr="005C7BAD">
        <w:rPr>
          <w:szCs w:val="24"/>
        </w:rPr>
        <w:t xml:space="preserve">at the bar during social functions. </w:t>
      </w:r>
    </w:p>
    <w:p w:rsidR="00370C16" w:rsidRDefault="00370C16" w:rsidP="00370C16">
      <w:pPr>
        <w:pStyle w:val="Heading2"/>
        <w:spacing w:before="0"/>
      </w:pPr>
    </w:p>
    <w:p w:rsidR="00B04E7C" w:rsidRPr="0006373C" w:rsidRDefault="00B04E7C" w:rsidP="00370C16">
      <w:pPr>
        <w:pStyle w:val="Heading2"/>
        <w:spacing w:before="0"/>
      </w:pPr>
      <w:r w:rsidRPr="0006373C">
        <w:t>Promoting the responsible use of alcohol</w:t>
      </w:r>
    </w:p>
    <w:p w:rsidR="00B04E7C" w:rsidRPr="005A0CB7" w:rsidRDefault="00B04E7C" w:rsidP="00370C16">
      <w:pPr>
        <w:pStyle w:val="Bullets"/>
        <w:spacing w:before="0" w:after="0"/>
        <w:rPr>
          <w:lang w:val="en-US"/>
        </w:rPr>
      </w:pPr>
      <w:r w:rsidRPr="005A0CB7">
        <w:rPr>
          <w:lang w:val="en-US"/>
        </w:rPr>
        <w:t>Posters about responsible drinking and standard drinks measures will be prominently displayed.</w:t>
      </w:r>
    </w:p>
    <w:p w:rsidR="00B04E7C" w:rsidRPr="0006373C" w:rsidRDefault="00B04E7C" w:rsidP="00370C16">
      <w:pPr>
        <w:pStyle w:val="Bullets"/>
        <w:spacing w:before="0" w:after="0"/>
        <w:rPr>
          <w:szCs w:val="24"/>
        </w:rPr>
      </w:pPr>
      <w:r>
        <w:rPr>
          <w:szCs w:val="24"/>
        </w:rPr>
        <w:t>We</w:t>
      </w:r>
      <w:r w:rsidRPr="0006373C">
        <w:rPr>
          <w:szCs w:val="24"/>
        </w:rPr>
        <w:t xml:space="preserve"> will not advertise, promote or serve alcohol at junior events or activities. </w:t>
      </w:r>
    </w:p>
    <w:p w:rsidR="00B04E7C" w:rsidRDefault="00B04E7C" w:rsidP="00370C16">
      <w:pPr>
        <w:pStyle w:val="Bullets"/>
        <w:spacing w:before="0" w:after="0"/>
        <w:rPr>
          <w:szCs w:val="24"/>
        </w:rPr>
      </w:pPr>
      <w:r>
        <w:rPr>
          <w:szCs w:val="24"/>
        </w:rPr>
        <w:t>We</w:t>
      </w:r>
      <w:r w:rsidRPr="0006373C">
        <w:rPr>
          <w:szCs w:val="24"/>
        </w:rPr>
        <w:t xml:space="preserve"> will educate </w:t>
      </w:r>
      <w:r>
        <w:rPr>
          <w:szCs w:val="24"/>
        </w:rPr>
        <w:t>members and supporters about our alcohol policy through our website, newsletter and other club communication.</w:t>
      </w:r>
    </w:p>
    <w:p w:rsidR="00370C16" w:rsidRDefault="00370C16" w:rsidP="00370C16">
      <w:pPr>
        <w:pStyle w:val="Heading1"/>
        <w:spacing w:before="0" w:after="0"/>
        <w:rPr>
          <w:lang w:val="en-US"/>
        </w:rPr>
      </w:pPr>
    </w:p>
    <w:p w:rsidR="00B04E7C" w:rsidRPr="00F241C8" w:rsidRDefault="00B04E7C" w:rsidP="00370C16">
      <w:pPr>
        <w:pStyle w:val="Heading1"/>
        <w:spacing w:before="0" w:after="0"/>
        <w:rPr>
          <w:lang w:val="en-US"/>
        </w:rPr>
      </w:pPr>
      <w:r w:rsidRPr="00F241C8">
        <w:rPr>
          <w:lang w:val="en-US"/>
        </w:rPr>
        <w:t>What we ask you to do</w:t>
      </w:r>
    </w:p>
    <w:p w:rsidR="00B04E7C" w:rsidRPr="0006373C" w:rsidRDefault="00B04E7C" w:rsidP="00370C16">
      <w:pPr>
        <w:spacing w:before="0" w:after="0"/>
        <w:rPr>
          <w:lang w:val="en-US"/>
        </w:rPr>
      </w:pPr>
      <w:r w:rsidRPr="0006373C">
        <w:rPr>
          <w:lang w:val="en-US"/>
        </w:rPr>
        <w:t xml:space="preserve">All members and sporting personnel are required </w:t>
      </w:r>
      <w:r w:rsidR="00E012D3">
        <w:rPr>
          <w:lang w:val="en-US"/>
        </w:rPr>
        <w:t xml:space="preserve">to </w:t>
      </w:r>
      <w:r>
        <w:rPr>
          <w:lang w:val="en-US"/>
        </w:rPr>
        <w:t>comply with the following.</w:t>
      </w:r>
    </w:p>
    <w:p w:rsidR="00B04E7C" w:rsidRPr="0006373C" w:rsidRDefault="00B04E7C" w:rsidP="00370C16">
      <w:pPr>
        <w:pStyle w:val="Bullets"/>
        <w:spacing w:before="0" w:after="0"/>
        <w:rPr>
          <w:lang w:val="en-US"/>
        </w:rPr>
      </w:pPr>
      <w:r w:rsidRPr="0006373C">
        <w:rPr>
          <w:lang w:val="en-US"/>
        </w:rPr>
        <w:t>Drink and behave responsibly at all club functions, events and away trips</w:t>
      </w:r>
      <w:r>
        <w:rPr>
          <w:lang w:val="en-US"/>
        </w:rPr>
        <w:t>.</w:t>
      </w:r>
    </w:p>
    <w:p w:rsidR="00B04E7C" w:rsidRPr="0006373C" w:rsidRDefault="00B04E7C" w:rsidP="00370C16">
      <w:pPr>
        <w:pStyle w:val="Bullets"/>
        <w:spacing w:before="0" w:after="0"/>
        <w:rPr>
          <w:lang w:val="en-US"/>
        </w:rPr>
      </w:pPr>
      <w:r w:rsidRPr="0006373C">
        <w:rPr>
          <w:lang w:val="en-US"/>
        </w:rPr>
        <w:t xml:space="preserve">Do not supply alcohol to team members if they are </w:t>
      </w:r>
      <w:r>
        <w:rPr>
          <w:lang w:val="en-US"/>
        </w:rPr>
        <w:t xml:space="preserve">aged </w:t>
      </w:r>
      <w:r w:rsidR="002838DA">
        <w:rPr>
          <w:lang w:val="en-US"/>
        </w:rPr>
        <w:t>under</w:t>
      </w:r>
      <w:r w:rsidRPr="0006373C">
        <w:rPr>
          <w:lang w:val="en-US"/>
        </w:rPr>
        <w:t xml:space="preserve"> 18</w:t>
      </w:r>
      <w:r>
        <w:rPr>
          <w:lang w:val="en-US"/>
        </w:rPr>
        <w:t>.</w:t>
      </w:r>
    </w:p>
    <w:p w:rsidR="00B04E7C" w:rsidRPr="0006373C" w:rsidRDefault="00B04E7C" w:rsidP="00370C16">
      <w:pPr>
        <w:pStyle w:val="Bullets"/>
        <w:spacing w:before="0" w:after="0"/>
        <w:rPr>
          <w:lang w:val="en-US"/>
        </w:rPr>
      </w:pPr>
      <w:r w:rsidRPr="0006373C">
        <w:rPr>
          <w:lang w:val="en-US"/>
        </w:rPr>
        <w:t>Do not drink alcohol at the club, club function</w:t>
      </w:r>
      <w:r>
        <w:rPr>
          <w:lang w:val="en-US"/>
        </w:rPr>
        <w:t xml:space="preserve">s, </w:t>
      </w:r>
      <w:r w:rsidR="00081FCA" w:rsidRPr="0006373C">
        <w:rPr>
          <w:lang w:val="en-US"/>
        </w:rPr>
        <w:t>and matches</w:t>
      </w:r>
      <w:r w:rsidRPr="0006373C">
        <w:rPr>
          <w:lang w:val="en-US"/>
        </w:rPr>
        <w:t xml:space="preserve"> or while away on trips</w:t>
      </w:r>
      <w:r>
        <w:rPr>
          <w:lang w:val="en-US"/>
        </w:rPr>
        <w:t xml:space="preserve"> if </w:t>
      </w:r>
      <w:r w:rsidRPr="0006373C">
        <w:rPr>
          <w:lang w:val="en-US"/>
        </w:rPr>
        <w:t xml:space="preserve">you are </w:t>
      </w:r>
      <w:r>
        <w:rPr>
          <w:lang w:val="en-US"/>
        </w:rPr>
        <w:t xml:space="preserve">aged </w:t>
      </w:r>
      <w:r w:rsidR="0086781E">
        <w:rPr>
          <w:lang w:val="en-US"/>
        </w:rPr>
        <w:t>U</w:t>
      </w:r>
      <w:r w:rsidRPr="0006373C">
        <w:rPr>
          <w:lang w:val="en-US"/>
        </w:rPr>
        <w:t>nder 18</w:t>
      </w:r>
      <w:r>
        <w:rPr>
          <w:lang w:val="en-US"/>
        </w:rPr>
        <w:t>.</w:t>
      </w:r>
    </w:p>
    <w:p w:rsidR="00B04E7C" w:rsidRPr="0006373C" w:rsidRDefault="00B04E7C" w:rsidP="00370C16">
      <w:pPr>
        <w:pStyle w:val="Bullets"/>
        <w:spacing w:before="0" w:after="0"/>
        <w:rPr>
          <w:lang w:val="en-US"/>
        </w:rPr>
      </w:pPr>
      <w:r w:rsidRPr="0006373C">
        <w:rPr>
          <w:lang w:val="en-US"/>
        </w:rPr>
        <w:t>Do not bring alcohol or drink alcohol while at games (e.g. as a spectator, in your role as a coach, as an official or as a volunteer).</w:t>
      </w:r>
    </w:p>
    <w:p w:rsidR="00B04E7C" w:rsidRPr="0006373C" w:rsidRDefault="00B04E7C" w:rsidP="00370C16">
      <w:pPr>
        <w:pStyle w:val="Bullets"/>
        <w:spacing w:before="0" w:after="0"/>
        <w:rPr>
          <w:lang w:val="en-US"/>
        </w:rPr>
      </w:pPr>
      <w:r w:rsidRPr="0006373C">
        <w:rPr>
          <w:lang w:val="en-US"/>
        </w:rPr>
        <w:t>Do not encourage oth</w:t>
      </w:r>
      <w:r>
        <w:rPr>
          <w:lang w:val="en-US"/>
        </w:rPr>
        <w:t>ers to drink alcohol excessively.</w:t>
      </w:r>
    </w:p>
    <w:p w:rsidR="00B04E7C" w:rsidRPr="0006373C" w:rsidRDefault="00B04E7C" w:rsidP="00370C16">
      <w:pPr>
        <w:pStyle w:val="Bullets"/>
        <w:spacing w:before="0" w:after="0"/>
        <w:rPr>
          <w:lang w:val="en-US"/>
        </w:rPr>
      </w:pPr>
      <w:r w:rsidRPr="0006373C">
        <w:rPr>
          <w:spacing w:val="-3"/>
          <w:lang w:val="en-US"/>
        </w:rPr>
        <w:t xml:space="preserve">Do not encourage or take part in team bonding </w:t>
      </w:r>
      <w:r w:rsidRPr="0006373C">
        <w:rPr>
          <w:lang w:val="en-US"/>
        </w:rPr>
        <w:t>activities that involve alcohol</w:t>
      </w:r>
      <w:r>
        <w:rPr>
          <w:lang w:val="en-US"/>
        </w:rPr>
        <w:t>.</w:t>
      </w:r>
      <w:r w:rsidRPr="0006373C">
        <w:rPr>
          <w:lang w:val="en-US"/>
        </w:rPr>
        <w:t xml:space="preserve"> </w:t>
      </w:r>
    </w:p>
    <w:p w:rsidR="00B04E7C" w:rsidRDefault="00B04E7C" w:rsidP="00370C16">
      <w:pPr>
        <w:pStyle w:val="Bullets"/>
        <w:spacing w:before="0" w:after="0"/>
        <w:rPr>
          <w:lang w:val="en-US"/>
        </w:rPr>
      </w:pPr>
      <w:r w:rsidRPr="0006373C">
        <w:rPr>
          <w:lang w:val="en-US"/>
        </w:rPr>
        <w:t>Do not spike another person's drink.</w:t>
      </w:r>
    </w:p>
    <w:p w:rsidR="00370C16" w:rsidRDefault="00370C16" w:rsidP="00370C16">
      <w:pPr>
        <w:pStyle w:val="Heading1"/>
        <w:spacing w:before="0" w:after="0"/>
        <w:rPr>
          <w:lang w:val="en-US"/>
        </w:rPr>
      </w:pPr>
    </w:p>
    <w:p w:rsidR="00B04E7C" w:rsidRPr="00F241C8" w:rsidRDefault="00B04E7C" w:rsidP="00370C16">
      <w:pPr>
        <w:pStyle w:val="Heading1"/>
        <w:spacing w:before="0" w:after="0"/>
        <w:rPr>
          <w:lang w:val="en-US"/>
        </w:rPr>
      </w:pPr>
      <w:r w:rsidRPr="00F241C8">
        <w:rPr>
          <w:lang w:val="en-US"/>
        </w:rPr>
        <w:t>Non-Compliance</w:t>
      </w:r>
    </w:p>
    <w:p w:rsidR="00B04E7C" w:rsidRPr="007A7ED3" w:rsidRDefault="00B04E7C" w:rsidP="00370C16">
      <w:pPr>
        <w:spacing w:before="0" w:after="0"/>
        <w:rPr>
          <w:lang w:val="en-US"/>
        </w:rPr>
      </w:pPr>
      <w:r w:rsidRPr="007A7ED3">
        <w:t>The club will take action for breaches of behaviour and responsibilities outlined in this policy</w:t>
      </w:r>
      <w:r>
        <w:t>.</w:t>
      </w:r>
    </w:p>
    <w:p w:rsidR="00B04E7C" w:rsidRDefault="00B04E7C" w:rsidP="00370C16">
      <w:pPr>
        <w:pStyle w:val="Bullets"/>
        <w:spacing w:before="0" w:after="0"/>
        <w:rPr>
          <w:lang w:val="en-US"/>
        </w:rPr>
      </w:pPr>
      <w:r w:rsidRPr="007A7ED3">
        <w:t>If members or sporting personnel become drunk at the club or other social events they will be asked to leave.</w:t>
      </w:r>
      <w:r w:rsidRPr="00804ECC">
        <w:rPr>
          <w:lang w:val="en-AU"/>
        </w:rPr>
        <w:t xml:space="preserve"> Ongoing</w:t>
      </w:r>
      <w:r w:rsidRPr="007A7ED3">
        <w:t xml:space="preserve"> </w:t>
      </w:r>
      <w:r>
        <w:t>instances</w:t>
      </w:r>
      <w:r w:rsidRPr="007A7ED3">
        <w:t xml:space="preserve"> of </w:t>
      </w:r>
      <w:r w:rsidR="00804ECC" w:rsidRPr="007A7ED3">
        <w:t>intoxication</w:t>
      </w:r>
      <w:r w:rsidRPr="007A7ED3">
        <w:t xml:space="preserve"> will be in breach of </w:t>
      </w:r>
      <w:r>
        <w:t>our Code</w:t>
      </w:r>
      <w:r w:rsidR="00080234">
        <w:t>s</w:t>
      </w:r>
      <w:r>
        <w:t xml:space="preserve"> of B</w:t>
      </w:r>
      <w:r w:rsidRPr="007A7ED3">
        <w:t>ehaviour and can result in disciplinary action (e.g. suspension or termination of membership</w:t>
      </w:r>
      <w:r w:rsidRPr="007A7ED3">
        <w:rPr>
          <w:lang w:val="en-US"/>
        </w:rPr>
        <w:t>).</w:t>
      </w:r>
    </w:p>
    <w:p w:rsidR="00081FCA" w:rsidRPr="007A7ED3" w:rsidRDefault="00081FCA" w:rsidP="00081FCA">
      <w:pPr>
        <w:pStyle w:val="Bullets"/>
        <w:numPr>
          <w:ilvl w:val="0"/>
          <w:numId w:val="0"/>
        </w:numPr>
        <w:spacing w:before="0" w:after="0"/>
        <w:ind w:left="717"/>
        <w:rPr>
          <w:lang w:val="en-US"/>
        </w:rPr>
      </w:pPr>
    </w:p>
    <w:p w:rsidR="00080234" w:rsidRDefault="00B04E7C" w:rsidP="00080234">
      <w:pPr>
        <w:pStyle w:val="Bullets"/>
        <w:spacing w:before="0" w:after="0"/>
        <w:rPr>
          <w:lang w:val="en-US"/>
        </w:rPr>
      </w:pPr>
      <w:r w:rsidRPr="007A7ED3">
        <w:t xml:space="preserve">Spiking of drinks is a criminal offence that can be reported </w:t>
      </w:r>
      <w:r>
        <w:t xml:space="preserve">to police </w:t>
      </w:r>
      <w:r w:rsidRPr="007A7ED3">
        <w:t>by victims</w:t>
      </w:r>
      <w:r>
        <w:t xml:space="preserve">. It can </w:t>
      </w:r>
      <w:r w:rsidRPr="007A7ED3">
        <w:t xml:space="preserve">lead to serious police charges being laid against the offender/s. Separate action can be taken as a breach </w:t>
      </w:r>
      <w:r w:rsidR="00080234" w:rsidRPr="007A7ED3">
        <w:t>of</w:t>
      </w:r>
      <w:r w:rsidR="00080234">
        <w:t xml:space="preserve"> the FFA </w:t>
      </w:r>
      <w:r w:rsidR="00080234" w:rsidRPr="007A7ED3">
        <w:t xml:space="preserve">Member Protection </w:t>
      </w:r>
      <w:r w:rsidR="00080234">
        <w:t>P</w:t>
      </w:r>
      <w:r w:rsidR="00080234" w:rsidRPr="007A7ED3">
        <w:t xml:space="preserve">olicy </w:t>
      </w:r>
      <w:r w:rsidR="00080234">
        <w:t xml:space="preserve">and this Policy </w:t>
      </w:r>
      <w:r w:rsidR="00080234" w:rsidRPr="007A7ED3">
        <w:t>to provide for the protection, safety and welfare of</w:t>
      </w:r>
      <w:r w:rsidR="00080234" w:rsidRPr="007A7ED3">
        <w:rPr>
          <w:lang w:val="en-US"/>
        </w:rPr>
        <w:t xml:space="preserve"> children.</w:t>
      </w:r>
    </w:p>
    <w:p w:rsidR="00B04E7C" w:rsidRDefault="00B04E7C" w:rsidP="00080234">
      <w:pPr>
        <w:pStyle w:val="Bullets"/>
        <w:numPr>
          <w:ilvl w:val="0"/>
          <w:numId w:val="0"/>
        </w:numPr>
        <w:spacing w:before="0" w:after="0"/>
        <w:ind w:left="717"/>
        <w:rPr>
          <w:lang w:val="en-US"/>
        </w:rPr>
      </w:pPr>
    </w:p>
    <w:p w:rsidR="00081FCA" w:rsidRDefault="00081FCA" w:rsidP="00081FCA">
      <w:pPr>
        <w:pStyle w:val="ListParagraph"/>
        <w:rPr>
          <w:lang w:val="en-US"/>
        </w:rPr>
      </w:pPr>
    </w:p>
    <w:p w:rsidR="00081FCA" w:rsidRPr="007A7ED3" w:rsidRDefault="00081FCA" w:rsidP="00081FCA">
      <w:pPr>
        <w:pStyle w:val="Bullets"/>
        <w:numPr>
          <w:ilvl w:val="0"/>
          <w:numId w:val="0"/>
        </w:numPr>
        <w:spacing w:before="0" w:after="0"/>
        <w:ind w:left="717" w:hanging="360"/>
        <w:rPr>
          <w:lang w:val="en-US"/>
        </w:rPr>
      </w:pPr>
    </w:p>
    <w:p w:rsidR="00B04E7C" w:rsidRDefault="00B04E7C" w:rsidP="00370C16">
      <w:pPr>
        <w:pStyle w:val="Bullets"/>
        <w:spacing w:before="0" w:after="0"/>
        <w:rPr>
          <w:lang w:val="en-US"/>
        </w:rPr>
      </w:pPr>
      <w:r w:rsidRPr="007A7ED3">
        <w:lastRenderedPageBreak/>
        <w:t>Serving alcohol to a minor is a criminal offence that can be reported to the police and the relevant liquor licensing authority by victims and their parents</w:t>
      </w:r>
      <w:r>
        <w:t xml:space="preserve">. It can </w:t>
      </w:r>
      <w:r w:rsidRPr="007A7ED3">
        <w:t>lead to heavy fines. Separate action can be taken as a breach of</w:t>
      </w:r>
      <w:r w:rsidR="00080234">
        <w:t xml:space="preserve"> the FFA </w:t>
      </w:r>
      <w:r w:rsidRPr="007A7ED3">
        <w:t xml:space="preserve">Member Protection </w:t>
      </w:r>
      <w:r>
        <w:t>P</w:t>
      </w:r>
      <w:r w:rsidRPr="007A7ED3">
        <w:t xml:space="preserve">olicy </w:t>
      </w:r>
      <w:r w:rsidR="00080234">
        <w:t xml:space="preserve">and this Policy </w:t>
      </w:r>
      <w:r w:rsidRPr="007A7ED3">
        <w:t>to provide for the protection, safety and welfare of</w:t>
      </w:r>
      <w:r w:rsidRPr="007A7ED3">
        <w:rPr>
          <w:lang w:val="en-US"/>
        </w:rPr>
        <w:t xml:space="preserve"> children.</w:t>
      </w:r>
    </w:p>
    <w:p w:rsidR="00CC4A63" w:rsidRDefault="00CC4A63" w:rsidP="00CC4A63">
      <w:pPr>
        <w:pStyle w:val="Bullets"/>
        <w:numPr>
          <w:ilvl w:val="0"/>
          <w:numId w:val="0"/>
        </w:numPr>
        <w:spacing w:before="0" w:after="0"/>
        <w:ind w:left="717"/>
        <w:rPr>
          <w:lang w:val="en-US"/>
        </w:rPr>
      </w:pPr>
    </w:p>
    <w:p w:rsidR="00B04E7C" w:rsidRDefault="00B04E7C" w:rsidP="00370C16">
      <w:pPr>
        <w:pStyle w:val="Bullets"/>
        <w:spacing w:before="0" w:after="0"/>
        <w:rPr>
          <w:lang w:val="en-US"/>
        </w:rPr>
      </w:pPr>
      <w:r w:rsidRPr="007A7ED3">
        <w:t>Any person</w:t>
      </w:r>
      <w:r>
        <w:t xml:space="preserve"> aged </w:t>
      </w:r>
      <w:r w:rsidR="0086781E">
        <w:t>U</w:t>
      </w:r>
      <w:r w:rsidRPr="007A7ED3">
        <w:t xml:space="preserve">nder 18 found to </w:t>
      </w:r>
      <w:r>
        <w:t xml:space="preserve">have </w:t>
      </w:r>
      <w:r w:rsidRPr="007A7ED3">
        <w:t>consume</w:t>
      </w:r>
      <w:r>
        <w:t>d</w:t>
      </w:r>
      <w:r w:rsidRPr="007A7ED3">
        <w:t xml:space="preserve"> alcohol while at a club function or on a trip in the care of the club (e.g. </w:t>
      </w:r>
      <w:r>
        <w:t xml:space="preserve">while attending a </w:t>
      </w:r>
      <w:r w:rsidRPr="007A7ED3">
        <w:t xml:space="preserve">country carnival) may be suspended for the remainder of the competition/tournament. </w:t>
      </w:r>
      <w:r>
        <w:t xml:space="preserve">The young person’s </w:t>
      </w:r>
      <w:r w:rsidRPr="007A7ED3">
        <w:t xml:space="preserve">parents shall be advised and </w:t>
      </w:r>
      <w:r>
        <w:t xml:space="preserve">will </w:t>
      </w:r>
      <w:r w:rsidRPr="007A7ED3">
        <w:t xml:space="preserve">be responsible for getting their son/daughter home at their own </w:t>
      </w:r>
      <w:r w:rsidRPr="007A7ED3">
        <w:rPr>
          <w:lang w:val="en-US"/>
        </w:rPr>
        <w:t>expense.</w:t>
      </w:r>
    </w:p>
    <w:p w:rsidR="00081FCA" w:rsidRPr="007A7ED3" w:rsidRDefault="00081FCA" w:rsidP="00081FCA">
      <w:pPr>
        <w:pStyle w:val="Bullets"/>
        <w:numPr>
          <w:ilvl w:val="0"/>
          <w:numId w:val="0"/>
        </w:numPr>
        <w:spacing w:before="0" w:after="0"/>
        <w:rPr>
          <w:lang w:val="en-US"/>
        </w:rPr>
      </w:pPr>
    </w:p>
    <w:p w:rsidR="00720E0B" w:rsidRDefault="00B04E7C" w:rsidP="00477FFA">
      <w:pPr>
        <w:pStyle w:val="Bullets"/>
        <w:spacing w:before="0" w:after="0"/>
        <w:ind w:left="714" w:hanging="357"/>
        <w:rPr>
          <w:rFonts w:cs="Arial"/>
          <w:szCs w:val="22"/>
        </w:rPr>
      </w:pPr>
      <w:r w:rsidRPr="007A7ED3">
        <w:t>Any member or sporting personnel found to have behaved</w:t>
      </w:r>
      <w:r w:rsidRPr="007A7ED3">
        <w:rPr>
          <w:spacing w:val="7"/>
          <w:lang w:val="en-US"/>
        </w:rPr>
        <w:t xml:space="preserve"> </w:t>
      </w:r>
      <w:r w:rsidRPr="007A7ED3">
        <w:t xml:space="preserve">inappropriately because </w:t>
      </w:r>
      <w:r>
        <w:t>of over-</w:t>
      </w:r>
      <w:r w:rsidRPr="007A7ED3">
        <w:t xml:space="preserve">consumption of alcohol (e.g. sexual harassment, verbal abuse, physical assault, </w:t>
      </w:r>
      <w:r w:rsidR="0086781E" w:rsidRPr="007A7ED3">
        <w:t>and neglect</w:t>
      </w:r>
      <w:r w:rsidRPr="007A7ED3">
        <w:t xml:space="preserve"> of a child) will face discip</w:t>
      </w:r>
      <w:r w:rsidR="00081FCA">
        <w:t>linary action as outlined in FFA</w:t>
      </w:r>
      <w:r w:rsidRPr="007A7ED3">
        <w:t xml:space="preserve"> Member Protection </w:t>
      </w:r>
      <w:r>
        <w:t>P</w:t>
      </w:r>
      <w:r w:rsidRPr="007A7ED3">
        <w:t xml:space="preserve">olicy or </w:t>
      </w:r>
      <w:r w:rsidR="00080234">
        <w:t>Lismore Thistles Football Club</w:t>
      </w:r>
      <w:r w:rsidR="00081FCA">
        <w:t xml:space="preserve"> </w:t>
      </w:r>
      <w:r>
        <w:t>C</w:t>
      </w:r>
      <w:r w:rsidRPr="007A7ED3">
        <w:t>ode</w:t>
      </w:r>
      <w:r w:rsidR="00080234">
        <w:t>s</w:t>
      </w:r>
      <w:r w:rsidRPr="007A7ED3">
        <w:t xml:space="preserve"> of</w:t>
      </w:r>
      <w:r>
        <w:t xml:space="preserve"> Behaviour</w:t>
      </w:r>
      <w:r w:rsidRPr="007A7ED3">
        <w:t>.</w:t>
      </w:r>
      <w:r w:rsidR="00477FFA">
        <w:rPr>
          <w:rFonts w:cs="Arial"/>
          <w:szCs w:val="22"/>
        </w:rPr>
        <w:t xml:space="preserve"> </w:t>
      </w:r>
    </w:p>
    <w:p w:rsidR="00370C16" w:rsidRDefault="00370C16" w:rsidP="00370C16">
      <w:pPr>
        <w:spacing w:before="0" w:after="0"/>
        <w:rPr>
          <w:rFonts w:cs="Arial"/>
          <w:szCs w:val="22"/>
        </w:rPr>
      </w:pPr>
    </w:p>
    <w:p w:rsidR="00477FFA" w:rsidRDefault="00477FFA" w:rsidP="00370C16">
      <w:pPr>
        <w:spacing w:before="0" w:after="0"/>
        <w:rPr>
          <w:rFonts w:cs="Arial"/>
          <w:szCs w:val="22"/>
        </w:rPr>
      </w:pPr>
      <w:bookmarkStart w:id="0" w:name="_GoBack"/>
      <w:bookmarkEnd w:id="0"/>
    </w:p>
    <w:p w:rsidR="00370C16" w:rsidRDefault="00370C16" w:rsidP="00370C16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Policy No:</w:t>
      </w:r>
      <w:r w:rsidR="005759D8">
        <w:rPr>
          <w:rFonts w:cs="Arial"/>
          <w:szCs w:val="22"/>
        </w:rPr>
        <w:t xml:space="preserve"> </w:t>
      </w:r>
      <w:r w:rsidR="007B718D">
        <w:rPr>
          <w:rFonts w:cs="Arial"/>
          <w:szCs w:val="22"/>
        </w:rPr>
        <w:t>1</w:t>
      </w:r>
    </w:p>
    <w:p w:rsidR="00370C16" w:rsidRPr="00370C16" w:rsidRDefault="00370C16" w:rsidP="00370C16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Review Date: 1</w:t>
      </w:r>
      <w:r w:rsidR="007B718D">
        <w:rPr>
          <w:rFonts w:cs="Arial"/>
          <w:szCs w:val="22"/>
        </w:rPr>
        <w:t>/11/2017</w:t>
      </w:r>
    </w:p>
    <w:sectPr w:rsidR="00370C16" w:rsidRPr="00370C16" w:rsidSect="00CC4A6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397" w:footer="340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CD" w:rsidRDefault="00F755CD" w:rsidP="000A50F0">
      <w:r>
        <w:separator/>
      </w:r>
    </w:p>
  </w:endnote>
  <w:endnote w:type="continuationSeparator" w:id="0">
    <w:p w:rsidR="00F755CD" w:rsidRDefault="00F755CD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16" w:rsidRPr="00370C16" w:rsidRDefault="00370C16" w:rsidP="00370C16">
    <w:pPr>
      <w:tabs>
        <w:tab w:val="right" w:pos="9026"/>
      </w:tabs>
      <w:autoSpaceDE w:val="0"/>
      <w:autoSpaceDN w:val="0"/>
      <w:adjustRightInd w:val="0"/>
      <w:spacing w:before="0" w:after="0" w:line="276" w:lineRule="auto"/>
      <w:rPr>
        <w:rFonts w:eastAsia="Calibri" w:cs="Arial"/>
        <w:b/>
        <w:sz w:val="16"/>
        <w:szCs w:val="16"/>
        <w:lang w:val="en-AU" w:eastAsia="en-US"/>
      </w:rPr>
    </w:pPr>
    <w:r>
      <w:rPr>
        <w:rFonts w:eastAsia="Calibri" w:cs="Arial"/>
        <w:b/>
        <w:sz w:val="16"/>
        <w:szCs w:val="16"/>
        <w:lang w:val="en-AU" w:eastAsia="en-US"/>
      </w:rPr>
      <w:t>_______</w:t>
    </w:r>
    <w:r w:rsidRPr="00370C16">
      <w:rPr>
        <w:rFonts w:eastAsia="Calibri" w:cs="Arial"/>
        <w:b/>
        <w:sz w:val="16"/>
        <w:szCs w:val="16"/>
        <w:lang w:val="en-AU" w:eastAsia="en-US"/>
      </w:rPr>
      <w:t>_____________________________________________________________________________________________________</w:t>
    </w:r>
  </w:p>
  <w:p w:rsidR="00370C16" w:rsidRPr="00370C16" w:rsidRDefault="00370C16" w:rsidP="00370C16">
    <w:pPr>
      <w:tabs>
        <w:tab w:val="right" w:pos="9026"/>
      </w:tabs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b/>
        <w:sz w:val="16"/>
        <w:szCs w:val="16"/>
        <w:lang w:val="en-AU" w:eastAsia="en-US"/>
      </w:rPr>
    </w:pPr>
    <w:r w:rsidRPr="00370C16">
      <w:rPr>
        <w:rFonts w:eastAsia="Calibri" w:cs="Arial"/>
        <w:b/>
        <w:sz w:val="16"/>
        <w:szCs w:val="16"/>
        <w:lang w:val="en-AU" w:eastAsia="en-US"/>
      </w:rPr>
      <w:tab/>
    </w:r>
    <w:r>
      <w:rPr>
        <w:rFonts w:eastAsia="Calibri" w:cs="Arial"/>
        <w:b/>
        <w:sz w:val="16"/>
        <w:szCs w:val="16"/>
        <w:lang w:val="en-AU" w:eastAsia="en-US"/>
      </w:rPr>
      <w:t xml:space="preserve">  </w:t>
    </w:r>
    <w:r w:rsidRPr="00370C16">
      <w:rPr>
        <w:rFonts w:eastAsia="Calibri" w:cs="Arial"/>
        <w:b/>
        <w:sz w:val="16"/>
        <w:szCs w:val="16"/>
        <w:lang w:val="en-AU" w:eastAsia="en-US"/>
      </w:rPr>
      <w:t>Lismore Thistles Football Club Inc.</w:t>
    </w:r>
  </w:p>
  <w:p w:rsidR="00370C16" w:rsidRPr="00370C16" w:rsidRDefault="00370C16" w:rsidP="00370C1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191 Military Road East Lismore NSW 2480</w:t>
    </w:r>
  </w:p>
  <w:p w:rsidR="00370C16" w:rsidRPr="00370C16" w:rsidRDefault="00370C16" w:rsidP="00370C1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b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PO Box 384 Lismore NSW 2480</w:t>
    </w:r>
  </w:p>
  <w:p w:rsidR="00370C16" w:rsidRPr="00370C16" w:rsidRDefault="00370C16" w:rsidP="00370C1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Club phone: 02 6622 5983</w:t>
    </w:r>
  </w:p>
  <w:p w:rsidR="00370C16" w:rsidRPr="00370C16" w:rsidRDefault="00370C16" w:rsidP="00370C1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 xml:space="preserve">Email: </w:t>
    </w:r>
    <w:hyperlink r:id="rId1" w:history="1">
      <w:r w:rsidRPr="00370C16">
        <w:rPr>
          <w:rFonts w:eastAsia="Calibri" w:cs="Arial"/>
          <w:color w:val="0000FF"/>
          <w:sz w:val="16"/>
          <w:szCs w:val="16"/>
          <w:u w:val="single"/>
          <w:lang w:val="en-AU" w:eastAsia="en-US"/>
        </w:rPr>
        <w:t>lismorethistlessc@ffnc.net.au</w:t>
      </w:r>
    </w:hyperlink>
  </w:p>
  <w:p w:rsidR="00370C16" w:rsidRPr="00370C16" w:rsidRDefault="00370C16" w:rsidP="00370C1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Facebook: Lismore-Thistles Soccer-Club</w:t>
    </w:r>
  </w:p>
  <w:p w:rsidR="00370C16" w:rsidRPr="00370C16" w:rsidRDefault="00370C16" w:rsidP="00370C1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www.lismorethistles.com.au</w:t>
    </w:r>
  </w:p>
  <w:p w:rsidR="00EF44F1" w:rsidRPr="0051567C" w:rsidRDefault="00EF44F1" w:rsidP="0051567C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F755CD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CD" w:rsidRDefault="00F755CD" w:rsidP="000A50F0">
      <w:r>
        <w:separator/>
      </w:r>
    </w:p>
  </w:footnote>
  <w:footnote w:type="continuationSeparator" w:id="0">
    <w:p w:rsidR="00F755CD" w:rsidRDefault="00F755CD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:rsidTr="00516025">
      <w:trPr>
        <w:jc w:val="center"/>
      </w:trPr>
      <w:tc>
        <w:tcPr>
          <w:tcW w:w="4819" w:type="dxa"/>
          <w:vAlign w:val="center"/>
        </w:tcPr>
        <w:p w:rsidR="00EA6280" w:rsidRPr="00516025" w:rsidRDefault="00D14986" w:rsidP="00516025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59264" behindDoc="1" locked="0" layoutInCell="1" allowOverlap="1" wp14:anchorId="629549E7" wp14:editId="1440FB43">
                <wp:simplePos x="0" y="0"/>
                <wp:positionH relativeFrom="column">
                  <wp:posOffset>278130</wp:posOffset>
                </wp:positionH>
                <wp:positionV relativeFrom="paragraph">
                  <wp:posOffset>-8890</wp:posOffset>
                </wp:positionV>
                <wp:extent cx="1200150" cy="1295400"/>
                <wp:effectExtent l="0" t="0" r="0" b="0"/>
                <wp:wrapTight wrapText="bothSides">
                  <wp:wrapPolygon edited="0">
                    <wp:start x="0" y="0"/>
                    <wp:lineTo x="0" y="21282"/>
                    <wp:lineTo x="21257" y="21282"/>
                    <wp:lineTo x="21257" y="0"/>
                    <wp:lineTo x="0" y="0"/>
                  </wp:wrapPolygon>
                </wp:wrapTight>
                <wp:docPr id="4" name="Picture 4" descr="C:\Users\NS007079-POS12\AppData\Local\Microsoft\Windows\Temporary Internet Files\Content.Outlook\2II7WZI6\Lismore-Thistles-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Lismore-Thistles-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EA6280" w:rsidRPr="00516025" w:rsidRDefault="00D14986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61312" behindDoc="1" locked="0" layoutInCell="1" allowOverlap="1" wp14:anchorId="1BF3F2BD" wp14:editId="78B3F561">
                <wp:simplePos x="0" y="0"/>
                <wp:positionH relativeFrom="column">
                  <wp:posOffset>1534795</wp:posOffset>
                </wp:positionH>
                <wp:positionV relativeFrom="paragraph">
                  <wp:posOffset>-71120</wp:posOffset>
                </wp:positionV>
                <wp:extent cx="1163955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211" y="21462"/>
                    <wp:lineTo x="21211" y="0"/>
                    <wp:lineTo x="0" y="0"/>
                  </wp:wrapPolygon>
                </wp:wrapTight>
                <wp:docPr id="1" name="Picture 1" descr="C:\Users\NS007079-POS12\AppData\Local\Microsoft\Windows\Temporary Internet Files\Content.Outlook\2II7WZI6\ffa-accredite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ffa-accredited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63DCC" w:rsidRDefault="00463DCC" w:rsidP="00477FFA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804ECC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AU"/>
            </w:rPr>
            <w:drawing>
              <wp:inline distT="0" distB="0" distL="0" distR="0" wp14:anchorId="2AD97756" wp14:editId="73C3E3B3">
                <wp:extent cx="1438275" cy="1362075"/>
                <wp:effectExtent l="0" t="0" r="9525" b="9525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17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5"/>
  </w:num>
  <w:num w:numId="16">
    <w:abstractNumId w:val="5"/>
  </w:num>
  <w:num w:numId="17">
    <w:abstractNumId w:val="13"/>
  </w:num>
  <w:num w:numId="18">
    <w:abstractNumId w:val="3"/>
  </w:num>
  <w:num w:numId="19">
    <w:abstractNumId w:val="22"/>
  </w:num>
  <w:num w:numId="20">
    <w:abstractNumId w:val="19"/>
  </w:num>
  <w:num w:numId="21">
    <w:abstractNumId w:val="7"/>
  </w:num>
  <w:num w:numId="22">
    <w:abstractNumId w:val="24"/>
  </w:num>
  <w:num w:numId="23">
    <w:abstractNumId w:val="12"/>
  </w:num>
  <w:num w:numId="24">
    <w:abstractNumId w:val="9"/>
  </w:num>
  <w:num w:numId="25">
    <w:abstractNumId w:val="6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80234"/>
    <w:rsid w:val="00081FCA"/>
    <w:rsid w:val="00091D99"/>
    <w:rsid w:val="000A50F0"/>
    <w:rsid w:val="000F68F3"/>
    <w:rsid w:val="000F743A"/>
    <w:rsid w:val="0012032C"/>
    <w:rsid w:val="00146C9A"/>
    <w:rsid w:val="00193CE5"/>
    <w:rsid w:val="001A2187"/>
    <w:rsid w:val="001A3132"/>
    <w:rsid w:val="001B4AC9"/>
    <w:rsid w:val="001C0523"/>
    <w:rsid w:val="001C2CCE"/>
    <w:rsid w:val="001C7F03"/>
    <w:rsid w:val="001D6E50"/>
    <w:rsid w:val="00213899"/>
    <w:rsid w:val="00281424"/>
    <w:rsid w:val="002838DA"/>
    <w:rsid w:val="002A0C80"/>
    <w:rsid w:val="002A439D"/>
    <w:rsid w:val="002A798B"/>
    <w:rsid w:val="002F19A5"/>
    <w:rsid w:val="00334CFA"/>
    <w:rsid w:val="00370C16"/>
    <w:rsid w:val="003B68E9"/>
    <w:rsid w:val="003B69ED"/>
    <w:rsid w:val="003C2A6C"/>
    <w:rsid w:val="003D1BBA"/>
    <w:rsid w:val="00406154"/>
    <w:rsid w:val="004152AD"/>
    <w:rsid w:val="00420150"/>
    <w:rsid w:val="00442D73"/>
    <w:rsid w:val="004448B3"/>
    <w:rsid w:val="00444CF0"/>
    <w:rsid w:val="00463DCC"/>
    <w:rsid w:val="00477FFA"/>
    <w:rsid w:val="00486A37"/>
    <w:rsid w:val="004C57C7"/>
    <w:rsid w:val="004E5C6F"/>
    <w:rsid w:val="0051567C"/>
    <w:rsid w:val="00516025"/>
    <w:rsid w:val="00547F8D"/>
    <w:rsid w:val="00557573"/>
    <w:rsid w:val="005759D8"/>
    <w:rsid w:val="005E3221"/>
    <w:rsid w:val="005E3610"/>
    <w:rsid w:val="00601EAD"/>
    <w:rsid w:val="00623F21"/>
    <w:rsid w:val="006271D9"/>
    <w:rsid w:val="00692152"/>
    <w:rsid w:val="00720E0B"/>
    <w:rsid w:val="00736B0A"/>
    <w:rsid w:val="00743FA0"/>
    <w:rsid w:val="00774C35"/>
    <w:rsid w:val="007B718D"/>
    <w:rsid w:val="007F18C3"/>
    <w:rsid w:val="00804ECC"/>
    <w:rsid w:val="008279C9"/>
    <w:rsid w:val="0086781E"/>
    <w:rsid w:val="00870AE9"/>
    <w:rsid w:val="008722E6"/>
    <w:rsid w:val="00876AEE"/>
    <w:rsid w:val="00884FD3"/>
    <w:rsid w:val="008B407A"/>
    <w:rsid w:val="008C4BEE"/>
    <w:rsid w:val="008D2328"/>
    <w:rsid w:val="008E1349"/>
    <w:rsid w:val="008E2FC1"/>
    <w:rsid w:val="00915818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34DF7"/>
    <w:rsid w:val="00B66BD3"/>
    <w:rsid w:val="00B77B8D"/>
    <w:rsid w:val="00B912CF"/>
    <w:rsid w:val="00C26F16"/>
    <w:rsid w:val="00C61EC2"/>
    <w:rsid w:val="00C66A6C"/>
    <w:rsid w:val="00CC4A63"/>
    <w:rsid w:val="00CE1E0D"/>
    <w:rsid w:val="00CE60DD"/>
    <w:rsid w:val="00CF3268"/>
    <w:rsid w:val="00D146F2"/>
    <w:rsid w:val="00D14986"/>
    <w:rsid w:val="00D31437"/>
    <w:rsid w:val="00D473F1"/>
    <w:rsid w:val="00DB43F1"/>
    <w:rsid w:val="00DD2DA3"/>
    <w:rsid w:val="00DD7590"/>
    <w:rsid w:val="00DE1C9E"/>
    <w:rsid w:val="00E012D3"/>
    <w:rsid w:val="00E06874"/>
    <w:rsid w:val="00E360DD"/>
    <w:rsid w:val="00E57B3D"/>
    <w:rsid w:val="00E77E86"/>
    <w:rsid w:val="00EA6280"/>
    <w:rsid w:val="00EA63E7"/>
    <w:rsid w:val="00EB6658"/>
    <w:rsid w:val="00EC3D1A"/>
    <w:rsid w:val="00EF44F1"/>
    <w:rsid w:val="00F034C0"/>
    <w:rsid w:val="00F06014"/>
    <w:rsid w:val="00F241B7"/>
    <w:rsid w:val="00F655FD"/>
    <w:rsid w:val="00F755CD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  <w:style w:type="paragraph" w:styleId="ListParagraph">
    <w:name w:val="List Paragraph"/>
    <w:basedOn w:val="Normal"/>
    <w:uiPriority w:val="34"/>
    <w:rsid w:val="00081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  <w:style w:type="paragraph" w:styleId="ListParagraph">
    <w:name w:val="List Paragraph"/>
    <w:basedOn w:val="Normal"/>
    <w:uiPriority w:val="34"/>
    <w:rsid w:val="0008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morethistlessc@ffnc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PBTR_template.dot</Template>
  <TotalTime>178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4945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NS007079-POS12</cp:lastModifiedBy>
  <cp:revision>15</cp:revision>
  <cp:lastPrinted>2019-11-17T21:45:00Z</cp:lastPrinted>
  <dcterms:created xsi:type="dcterms:W3CDTF">2014-10-16T22:49:00Z</dcterms:created>
  <dcterms:modified xsi:type="dcterms:W3CDTF">2019-11-17T21:45:00Z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